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81" w:rsidRPr="00B1581D" w:rsidRDefault="00523381" w:rsidP="00523381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JESENSKA PRAVNA ŠOLA »BLOCKCHAIN IN GDPR – PRAVNI VIDIK«</w:t>
      </w:r>
    </w:p>
    <w:p w:rsidR="00523381" w:rsidRDefault="00523381" w:rsidP="00523381">
      <w:pPr>
        <w:jc w:val="center"/>
        <w:rPr>
          <w:rFonts w:ascii="Calibri" w:hAnsi="Calibri" w:cs="Calibri"/>
        </w:rPr>
      </w:pPr>
    </w:p>
    <w:p w:rsidR="00523381" w:rsidRDefault="00523381" w:rsidP="00523381">
      <w:pPr>
        <w:rPr>
          <w:rFonts w:ascii="Calibri" w:hAnsi="Calibri" w:cs="Calibri"/>
        </w:rPr>
      </w:pPr>
    </w:p>
    <w:p w:rsidR="00523381" w:rsidRPr="00AC7C7F" w:rsidRDefault="00523381" w:rsidP="00523381">
      <w:pPr>
        <w:rPr>
          <w:rFonts w:ascii="Calibri" w:hAnsi="Calibri" w:cs="Calibri"/>
          <w:b/>
        </w:rPr>
      </w:pPr>
      <w:r w:rsidRPr="00AC7C7F">
        <w:rPr>
          <w:rFonts w:ascii="Calibri" w:hAnsi="Calibri" w:cs="Calibri"/>
          <w:b/>
        </w:rPr>
        <w:t>PRIJAVNICA NA IZOBRAŽEVANJE</w:t>
      </w:r>
    </w:p>
    <w:p w:rsidR="00523381" w:rsidRDefault="00523381" w:rsidP="00523381">
      <w:pPr>
        <w:jc w:val="both"/>
        <w:rPr>
          <w:rFonts w:ascii="Calibri" w:hAnsi="Calibri" w:cs="Calibri"/>
        </w:rPr>
      </w:pPr>
    </w:p>
    <w:p w:rsidR="00523381" w:rsidRPr="00B1581D" w:rsidRDefault="00523381" w:rsidP="00523381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P</w:t>
      </w:r>
      <w:r w:rsidRPr="00B1581D">
        <w:rPr>
          <w:rFonts w:ascii="Calibri" w:hAnsi="Calibri" w:cs="Calibri"/>
          <w:b/>
          <w:i/>
        </w:rPr>
        <w:t>odatki o udeležencu</w:t>
      </w:r>
      <w:r>
        <w:rPr>
          <w:rFonts w:ascii="Calibri" w:hAnsi="Calibri" w:cs="Calibri"/>
          <w:b/>
          <w:i/>
        </w:rPr>
        <w:t xml:space="preserve">: </w:t>
      </w:r>
      <w:r w:rsidRPr="00B1581D">
        <w:rPr>
          <w:rFonts w:ascii="Calibri" w:hAnsi="Calibri" w:cs="Calibri"/>
          <w:b/>
          <w:i/>
        </w:rPr>
        <w:t xml:space="preserve"> </w:t>
      </w:r>
    </w:p>
    <w:p w:rsidR="00523381" w:rsidRDefault="00523381" w:rsidP="00523381">
      <w:pPr>
        <w:rPr>
          <w:rFonts w:ascii="Calibri" w:hAnsi="Calibri" w:cs="Calibri"/>
        </w:rPr>
      </w:pPr>
    </w:p>
    <w:p w:rsidR="00523381" w:rsidRDefault="00523381" w:rsidP="00523381">
      <w:pPr>
        <w:rPr>
          <w:rFonts w:ascii="Calibri" w:hAnsi="Calibri" w:cs="Calibri"/>
        </w:rPr>
      </w:pPr>
      <w:r w:rsidRPr="0075164B">
        <w:rPr>
          <w:rFonts w:ascii="Calibri" w:hAnsi="Calibri" w:cs="Calibri"/>
        </w:rPr>
        <w:t>Ime in pri</w:t>
      </w:r>
      <w:r>
        <w:rPr>
          <w:rFonts w:ascii="Calibri" w:hAnsi="Calibri" w:cs="Calibri"/>
        </w:rPr>
        <w:t xml:space="preserve">imek </w:t>
      </w:r>
      <w:r w:rsidRPr="00B1581D">
        <w:rPr>
          <w:rFonts w:ascii="Calibri" w:hAnsi="Calibri" w:cs="Calibri"/>
        </w:rPr>
        <w:t>udeleženca</w:t>
      </w:r>
      <w:r>
        <w:rPr>
          <w:rFonts w:ascii="Calibri" w:hAnsi="Calibri" w:cs="Calibri"/>
        </w:rPr>
        <w:t xml:space="preserve"> izobraževanja:</w:t>
      </w:r>
    </w:p>
    <w:p w:rsidR="00523381" w:rsidRPr="00B1581D" w:rsidRDefault="00523381" w:rsidP="00523381">
      <w:r>
        <w:rPr>
          <w:rFonts w:ascii="Calibri" w:hAnsi="Calibri" w:cs="Calibri"/>
        </w:rPr>
        <w:t>_____________________________________________________________</w:t>
      </w:r>
    </w:p>
    <w:p w:rsidR="00523381" w:rsidRPr="0075164B" w:rsidRDefault="00523381" w:rsidP="00523381">
      <w:pPr>
        <w:rPr>
          <w:rFonts w:ascii="Calibri" w:hAnsi="Calibri" w:cs="Calibri"/>
        </w:rPr>
      </w:pPr>
    </w:p>
    <w:p w:rsidR="00523381" w:rsidRPr="0075164B" w:rsidRDefault="00523381" w:rsidP="00523381">
      <w:pPr>
        <w:rPr>
          <w:rFonts w:ascii="Calibri" w:hAnsi="Calibri" w:cs="Calibri"/>
        </w:rPr>
      </w:pPr>
      <w:r>
        <w:rPr>
          <w:rFonts w:ascii="Calibri" w:hAnsi="Calibri" w:cs="Calibri"/>
        </w:rPr>
        <w:t>E-poštni naslov udeleženca (za obveščanje): _____________________________________________________________</w:t>
      </w:r>
    </w:p>
    <w:p w:rsidR="00523381" w:rsidRDefault="00523381" w:rsidP="00523381">
      <w:pPr>
        <w:rPr>
          <w:rFonts w:ascii="Calibri" w:hAnsi="Calibri" w:cs="Calibri"/>
        </w:rPr>
      </w:pPr>
    </w:p>
    <w:p w:rsidR="00523381" w:rsidRPr="0075164B" w:rsidRDefault="00523381" w:rsidP="00523381">
      <w:pPr>
        <w:rPr>
          <w:rFonts w:ascii="Calibri" w:hAnsi="Calibri" w:cs="Calibri"/>
        </w:rPr>
      </w:pPr>
      <w:r>
        <w:rPr>
          <w:rFonts w:ascii="Calibri" w:hAnsi="Calibri" w:cs="Calibri"/>
        </w:rPr>
        <w:t>Fakulteta, študijski program in letnik študija: _____________________________________________________________</w:t>
      </w:r>
    </w:p>
    <w:p w:rsidR="00523381" w:rsidRDefault="00523381" w:rsidP="00523381">
      <w:pPr>
        <w:rPr>
          <w:rFonts w:ascii="Calibri" w:hAnsi="Calibri" w:cs="Calibri"/>
        </w:rPr>
      </w:pPr>
    </w:p>
    <w:p w:rsidR="00523381" w:rsidRPr="0075164B" w:rsidRDefault="00523381" w:rsidP="00523381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75164B">
        <w:rPr>
          <w:rFonts w:ascii="Calibri" w:hAnsi="Calibri" w:cs="Calibri"/>
        </w:rPr>
        <w:t>elefonska številka</w:t>
      </w:r>
      <w:r>
        <w:rPr>
          <w:rFonts w:ascii="Calibri" w:hAnsi="Calibri" w:cs="Calibri"/>
        </w:rPr>
        <w:t xml:space="preserve"> udeleženca (za obveščanje)</w:t>
      </w:r>
      <w:r w:rsidRPr="0075164B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_____________________________________________________________</w:t>
      </w:r>
    </w:p>
    <w:p w:rsidR="00523381" w:rsidRDefault="00523381" w:rsidP="00523381">
      <w:pPr>
        <w:rPr>
          <w:rFonts w:ascii="Calibri" w:hAnsi="Calibri" w:cs="Calibri"/>
        </w:rPr>
      </w:pPr>
    </w:p>
    <w:p w:rsidR="00523381" w:rsidRPr="00B1581D" w:rsidRDefault="00523381" w:rsidP="00523381">
      <w:pPr>
        <w:rPr>
          <w:rFonts w:ascii="Calibri" w:hAnsi="Calibri" w:cs="Calibri"/>
          <w:b/>
        </w:rPr>
      </w:pPr>
      <w:r w:rsidRPr="00B1581D">
        <w:rPr>
          <w:rFonts w:ascii="Calibri" w:hAnsi="Calibri" w:cs="Calibri"/>
          <w:b/>
        </w:rPr>
        <w:t xml:space="preserve">Ime izobraževanja: </w:t>
      </w:r>
      <w:r>
        <w:rPr>
          <w:rFonts w:ascii="Calibri" w:hAnsi="Calibri" w:cs="Calibri"/>
          <w:b/>
        </w:rPr>
        <w:t xml:space="preserve">Jesenska pravna šola »Blockchain in GDPR – pravni vidik« </w:t>
      </w:r>
    </w:p>
    <w:p w:rsidR="00523381" w:rsidRDefault="00523381" w:rsidP="00523381">
      <w:pPr>
        <w:rPr>
          <w:rFonts w:ascii="Calibri" w:hAnsi="Calibri" w:cs="Calibri"/>
        </w:rPr>
      </w:pPr>
    </w:p>
    <w:p w:rsidR="00523381" w:rsidRDefault="00523381" w:rsidP="005233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izobraževanja: </w:t>
      </w:r>
      <w:r w:rsidRPr="00F00CAA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17.9. – 21. 9. 2018</w:t>
      </w:r>
      <w:r w:rsidRPr="00F00CAA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od</w:t>
      </w:r>
      <w:r w:rsidRPr="00F00CA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16.00</w:t>
      </w:r>
      <w:r w:rsidRPr="00F00CAA">
        <w:rPr>
          <w:rFonts w:ascii="Calibri" w:hAnsi="Calibri" w:cs="Calibri"/>
          <w:b/>
        </w:rPr>
        <w:t xml:space="preserve"> do </w:t>
      </w:r>
      <w:r>
        <w:rPr>
          <w:rFonts w:ascii="Calibri" w:hAnsi="Calibri" w:cs="Calibri"/>
          <w:b/>
        </w:rPr>
        <w:t>20.00 ure.</w:t>
      </w:r>
    </w:p>
    <w:p w:rsidR="00523381" w:rsidRDefault="00523381" w:rsidP="00523381">
      <w:pPr>
        <w:rPr>
          <w:rFonts w:ascii="Calibri" w:hAnsi="Calibri" w:cs="Calibri"/>
        </w:rPr>
      </w:pPr>
    </w:p>
    <w:p w:rsidR="00523381" w:rsidRPr="00B1581D" w:rsidRDefault="00523381" w:rsidP="00523381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P</w:t>
      </w:r>
      <w:r w:rsidRPr="00B1581D">
        <w:rPr>
          <w:rFonts w:ascii="Calibri" w:hAnsi="Calibri" w:cs="Calibri"/>
          <w:b/>
          <w:i/>
        </w:rPr>
        <w:t xml:space="preserve">odatki o </w:t>
      </w:r>
      <w:r>
        <w:rPr>
          <w:rFonts w:ascii="Calibri" w:hAnsi="Calibri" w:cs="Calibri"/>
          <w:b/>
          <w:i/>
        </w:rPr>
        <w:t xml:space="preserve">plačniku (ustrezno označite in dopolnite):  </w:t>
      </w:r>
      <w:r w:rsidRPr="00B1581D">
        <w:rPr>
          <w:rFonts w:ascii="Calibri" w:hAnsi="Calibri" w:cs="Calibri"/>
          <w:b/>
          <w:i/>
        </w:rPr>
        <w:t xml:space="preserve"> </w:t>
      </w:r>
    </w:p>
    <w:p w:rsidR="00523381" w:rsidRDefault="00523381" w:rsidP="00523381">
      <w:pPr>
        <w:rPr>
          <w:rFonts w:ascii="Calibri" w:hAnsi="Calibri" w:cs="Calibri"/>
        </w:rPr>
      </w:pPr>
    </w:p>
    <w:p w:rsidR="00523381" w:rsidRDefault="00523381" w:rsidP="00523381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fizična oseba: __________________________________________________________</w:t>
      </w:r>
    </w:p>
    <w:p w:rsidR="00523381" w:rsidRDefault="00523381" w:rsidP="00523381">
      <w:pPr>
        <w:pStyle w:val="Odstavekseznam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pravna oseba: __________________________________________________________</w:t>
      </w:r>
    </w:p>
    <w:p w:rsidR="00523381" w:rsidRDefault="00523381" w:rsidP="00523381">
      <w:pPr>
        <w:rPr>
          <w:rFonts w:ascii="Calibri" w:hAnsi="Calibri" w:cs="Calibri"/>
        </w:rPr>
      </w:pPr>
    </w:p>
    <w:p w:rsidR="00523381" w:rsidRDefault="00523381" w:rsidP="00523381">
      <w:pPr>
        <w:rPr>
          <w:rFonts w:ascii="Calibri" w:hAnsi="Calibri" w:cs="Calibri"/>
        </w:rPr>
      </w:pPr>
    </w:p>
    <w:p w:rsidR="00523381" w:rsidRDefault="00523381" w:rsidP="005233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Priloga: </w:t>
      </w:r>
    </w:p>
    <w:p w:rsidR="00523381" w:rsidRPr="00277582" w:rsidRDefault="00523381" w:rsidP="00523381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77582">
        <w:rPr>
          <w:rFonts w:ascii="Calibri" w:hAnsi="Calibri" w:cs="Calibri"/>
        </w:rPr>
        <w:t xml:space="preserve">dokazilo plačilu kotizacije v višini </w:t>
      </w:r>
      <w:r w:rsidRPr="00277582">
        <w:rPr>
          <w:rFonts w:ascii="Calibri" w:hAnsi="Calibri" w:cs="Calibri"/>
          <w:b/>
        </w:rPr>
        <w:t>100 EUR</w:t>
      </w:r>
    </w:p>
    <w:p w:rsidR="00CF2B45" w:rsidRPr="00523381" w:rsidRDefault="00CF2B45" w:rsidP="00523381"/>
    <w:sectPr w:rsidR="00CF2B45" w:rsidRPr="00523381" w:rsidSect="009F60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09" w:right="2835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7D" w:rsidRDefault="001C5C7D">
      <w:r>
        <w:separator/>
      </w:r>
    </w:p>
  </w:endnote>
  <w:endnote w:type="continuationSeparator" w:id="0">
    <w:p w:rsidR="001C5C7D" w:rsidRDefault="001C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DB" w:rsidRDefault="004703DB">
    <w:pPr>
      <w:pStyle w:val="Noga"/>
    </w:pPr>
    <w:r>
      <w:rPr>
        <w:noProof/>
      </w:rPr>
      <w:drawing>
        <wp:inline distT="0" distB="0" distL="0" distR="0">
          <wp:extent cx="5505450" cy="984557"/>
          <wp:effectExtent l="0" t="0" r="0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 + 3 fakul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3896" cy="986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31" w:rsidRDefault="004703DB" w:rsidP="004703DB">
    <w:pPr>
      <w:pStyle w:val="Noga"/>
      <w:jc w:val="center"/>
    </w:pPr>
    <w:r>
      <w:rPr>
        <w:noProof/>
      </w:rPr>
      <w:drawing>
        <wp:inline distT="0" distB="0" distL="0" distR="0">
          <wp:extent cx="4679950" cy="847725"/>
          <wp:effectExtent l="0" t="0" r="635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 + 3 fakul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997" cy="849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7D" w:rsidRDefault="001C5C7D">
      <w:r>
        <w:separator/>
      </w:r>
    </w:p>
  </w:footnote>
  <w:footnote w:type="continuationSeparator" w:id="0">
    <w:p w:rsidR="001C5C7D" w:rsidRDefault="001C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31" w:rsidRDefault="00CF2B45">
    <w:pPr>
      <w:pStyle w:val="Glava"/>
    </w:pPr>
    <w:r>
      <w:rPr>
        <w:noProof/>
      </w:rPr>
      <w:drawing>
        <wp:anchor distT="0" distB="360045" distL="0" distR="114300" simplePos="0" relativeHeight="251658752" behindDoc="0" locked="1" layoutInCell="1" allowOverlap="1">
          <wp:simplePos x="0" y="0"/>
          <wp:positionH relativeFrom="page">
            <wp:posOffset>-1273810</wp:posOffset>
          </wp:positionH>
          <wp:positionV relativeFrom="page">
            <wp:posOffset>0</wp:posOffset>
          </wp:positionV>
          <wp:extent cx="8833485" cy="1800225"/>
          <wp:effectExtent l="0" t="0" r="5715" b="9525"/>
          <wp:wrapSquare wrapText="bothSides"/>
          <wp:docPr id="55" name="Slika 55" descr="NU_EPF_dopis_glava 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U_EPF_dopis_glava 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858"/>
                  <a:stretch>
                    <a:fillRect/>
                  </a:stretch>
                </pic:blipFill>
                <pic:spPr bwMode="auto">
                  <a:xfrm>
                    <a:off x="0" y="0"/>
                    <a:ext cx="883348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31" w:rsidRDefault="009F6070">
    <w:pPr>
      <w:pStyle w:val="Glava"/>
    </w:pPr>
    <w:r w:rsidRPr="009F6070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-659765</wp:posOffset>
          </wp:positionV>
          <wp:extent cx="7636510" cy="2351405"/>
          <wp:effectExtent l="0" t="0" r="2540" b="0"/>
          <wp:wrapSquare wrapText="bothSides"/>
          <wp:docPr id="56" name="Slika 56" descr="C:\Users\Natasa.epf-ng\Desktop\CGP\LOGOTIPI\Banner N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sa.epf-ng\Desktop\CGP\LOGOTIPI\Banner N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235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43863"/>
    <w:multiLevelType w:val="hybridMultilevel"/>
    <w:tmpl w:val="F93E56E0"/>
    <w:lvl w:ilvl="0" w:tplc="FD100E4A">
      <w:start w:val="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92A1F0E"/>
    <w:multiLevelType w:val="hybridMultilevel"/>
    <w:tmpl w:val="2B641886"/>
    <w:lvl w:ilvl="0" w:tplc="042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1907"/>
  <w:drawingGridVerticalSpacing w:val="5613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45"/>
    <w:rsid w:val="0002154F"/>
    <w:rsid w:val="000309AC"/>
    <w:rsid w:val="000979A4"/>
    <w:rsid w:val="000B715D"/>
    <w:rsid w:val="00107D1C"/>
    <w:rsid w:val="001313CC"/>
    <w:rsid w:val="00196F85"/>
    <w:rsid w:val="001A14E0"/>
    <w:rsid w:val="001B3427"/>
    <w:rsid w:val="001C5C7D"/>
    <w:rsid w:val="001D311C"/>
    <w:rsid w:val="001D36AB"/>
    <w:rsid w:val="00266566"/>
    <w:rsid w:val="002A310E"/>
    <w:rsid w:val="002B1905"/>
    <w:rsid w:val="002C4CB6"/>
    <w:rsid w:val="002D3940"/>
    <w:rsid w:val="002F35C8"/>
    <w:rsid w:val="00332F57"/>
    <w:rsid w:val="00337E40"/>
    <w:rsid w:val="0034333F"/>
    <w:rsid w:val="0034727B"/>
    <w:rsid w:val="00351627"/>
    <w:rsid w:val="00365A19"/>
    <w:rsid w:val="003A1994"/>
    <w:rsid w:val="003A1E1C"/>
    <w:rsid w:val="003A6B34"/>
    <w:rsid w:val="00406CA3"/>
    <w:rsid w:val="004703DB"/>
    <w:rsid w:val="00477403"/>
    <w:rsid w:val="00480BBF"/>
    <w:rsid w:val="004B405F"/>
    <w:rsid w:val="004D02A2"/>
    <w:rsid w:val="005045DA"/>
    <w:rsid w:val="00523381"/>
    <w:rsid w:val="00571DDE"/>
    <w:rsid w:val="00574508"/>
    <w:rsid w:val="00577211"/>
    <w:rsid w:val="00582601"/>
    <w:rsid w:val="006218F6"/>
    <w:rsid w:val="00656469"/>
    <w:rsid w:val="00690198"/>
    <w:rsid w:val="00696632"/>
    <w:rsid w:val="006B20E7"/>
    <w:rsid w:val="006C3DDC"/>
    <w:rsid w:val="006E60CF"/>
    <w:rsid w:val="007238CE"/>
    <w:rsid w:val="007528A2"/>
    <w:rsid w:val="007609C3"/>
    <w:rsid w:val="007678E9"/>
    <w:rsid w:val="00775E7A"/>
    <w:rsid w:val="00782026"/>
    <w:rsid w:val="007956C9"/>
    <w:rsid w:val="007C734B"/>
    <w:rsid w:val="007E0324"/>
    <w:rsid w:val="007E48DE"/>
    <w:rsid w:val="00803C8D"/>
    <w:rsid w:val="008068EC"/>
    <w:rsid w:val="00807F0F"/>
    <w:rsid w:val="008A4773"/>
    <w:rsid w:val="008A6F3D"/>
    <w:rsid w:val="008C6E78"/>
    <w:rsid w:val="00921271"/>
    <w:rsid w:val="0095265F"/>
    <w:rsid w:val="00983E0C"/>
    <w:rsid w:val="0099471B"/>
    <w:rsid w:val="009B5FBA"/>
    <w:rsid w:val="009E23A9"/>
    <w:rsid w:val="009F0FDD"/>
    <w:rsid w:val="009F3FE1"/>
    <w:rsid w:val="009F46FB"/>
    <w:rsid w:val="009F6070"/>
    <w:rsid w:val="00A20734"/>
    <w:rsid w:val="00A330DF"/>
    <w:rsid w:val="00A81957"/>
    <w:rsid w:val="00AB75B3"/>
    <w:rsid w:val="00AE4C72"/>
    <w:rsid w:val="00AF1580"/>
    <w:rsid w:val="00B1581D"/>
    <w:rsid w:val="00B65FB2"/>
    <w:rsid w:val="00B8228B"/>
    <w:rsid w:val="00B83884"/>
    <w:rsid w:val="00B90A3E"/>
    <w:rsid w:val="00B92FCF"/>
    <w:rsid w:val="00B9548F"/>
    <w:rsid w:val="00BD1D60"/>
    <w:rsid w:val="00C032D0"/>
    <w:rsid w:val="00C1500E"/>
    <w:rsid w:val="00C217A5"/>
    <w:rsid w:val="00C4751A"/>
    <w:rsid w:val="00C50DEE"/>
    <w:rsid w:val="00C73E31"/>
    <w:rsid w:val="00CD3A83"/>
    <w:rsid w:val="00CF2B45"/>
    <w:rsid w:val="00D5451E"/>
    <w:rsid w:val="00D8293D"/>
    <w:rsid w:val="00DB01B8"/>
    <w:rsid w:val="00E05937"/>
    <w:rsid w:val="00E07831"/>
    <w:rsid w:val="00E233D4"/>
    <w:rsid w:val="00E55C9E"/>
    <w:rsid w:val="00E71A45"/>
    <w:rsid w:val="00E979E7"/>
    <w:rsid w:val="00EB35E7"/>
    <w:rsid w:val="00EE2B40"/>
    <w:rsid w:val="00F02C8F"/>
    <w:rsid w:val="00F2235A"/>
    <w:rsid w:val="00F7183E"/>
    <w:rsid w:val="00F9504B"/>
    <w:rsid w:val="00FB3980"/>
    <w:rsid w:val="00FC3EBA"/>
    <w:rsid w:val="00F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5F3B12E-8B40-42FA-9132-E6A5B63D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2B4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9019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9019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avaden"/>
    <w:rsid w:val="007820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Odstavekseznama">
    <w:name w:val="List Paragraph"/>
    <w:basedOn w:val="Navaden"/>
    <w:uiPriority w:val="34"/>
    <w:qFormat/>
    <w:rsid w:val="00CF2B45"/>
    <w:pPr>
      <w:ind w:left="720"/>
      <w:contextualSpacing/>
    </w:pPr>
  </w:style>
  <w:style w:type="character" w:styleId="Hiperpovezava">
    <w:name w:val="Hyperlink"/>
    <w:uiPriority w:val="99"/>
    <w:unhideWhenUsed/>
    <w:rsid w:val="00CF2B45"/>
    <w:rPr>
      <w:color w:val="5555FF"/>
      <w:u w:val="single"/>
    </w:rPr>
  </w:style>
  <w:style w:type="paragraph" w:styleId="Besedilooblaka">
    <w:name w:val="Balloon Text"/>
    <w:basedOn w:val="Navaden"/>
    <w:link w:val="BesedilooblakaZnak"/>
    <w:rsid w:val="000979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979A4"/>
    <w:rPr>
      <w:rFonts w:ascii="Segoe UI" w:hAnsi="Segoe UI" w:cs="Segoe UI"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C03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epf-ng\Desktop\CGP\NU_EPF_dopis_2017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B31258-A129-47FE-9B8C-01B9BE83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NU_EPF_dopis_2017_SLO.dot</Template>
  <TotalTime>0</TotalTime>
  <Pages>1</Pages>
  <Words>82</Words>
  <Characters>872</Characters>
  <Application>Microsoft Office Word</Application>
  <DocSecurity>4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cp:lastModifiedBy>Vesna</cp:lastModifiedBy>
  <cp:revision>2</cp:revision>
  <cp:lastPrinted>2018-08-17T07:32:00Z</cp:lastPrinted>
  <dcterms:created xsi:type="dcterms:W3CDTF">2019-02-11T12:03:00Z</dcterms:created>
  <dcterms:modified xsi:type="dcterms:W3CDTF">2019-02-11T12:03:00Z</dcterms:modified>
</cp:coreProperties>
</file>